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5F5514" w14:textId="0A3C24E5" w:rsidR="004902DD" w:rsidRDefault="00A27A8D">
      <w:pPr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F4FCC3D" w14:textId="77777777" w:rsidR="004902DD" w:rsidRDefault="004902DD">
      <w:pPr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Olympiade 2012/2016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1B9">
        <w:rPr>
          <w:rFonts w:ascii="Arial" w:hAnsi="Arial" w:cs="Arial"/>
          <w:b/>
          <w:bCs/>
        </w:rPr>
        <w:t>Le Mans, le 20 septembre 2015</w:t>
      </w:r>
    </w:p>
    <w:p w14:paraId="435B102F" w14:textId="77777777" w:rsidR="004902DD" w:rsidRDefault="004902DD" w:rsidP="004902DD"/>
    <w:p w14:paraId="1788B49E" w14:textId="77777777" w:rsidR="004902DD" w:rsidRDefault="009F058D">
      <w:pPr>
        <w:rPr>
          <w:rFonts w:ascii="Arial" w:hAnsi="Arial" w:cs="Arial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6CA5F6" wp14:editId="6F27C966">
                <wp:simplePos x="0" y="0"/>
                <wp:positionH relativeFrom="column">
                  <wp:posOffset>-227965</wp:posOffset>
                </wp:positionH>
                <wp:positionV relativeFrom="paragraph">
                  <wp:posOffset>0</wp:posOffset>
                </wp:positionV>
                <wp:extent cx="2823845" cy="1348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B349" w14:textId="77777777" w:rsidR="00ED656E" w:rsidRDefault="00ED656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BE647C" wp14:editId="5C21B193">
                                  <wp:extent cx="2640965" cy="1257935"/>
                                  <wp:effectExtent l="19050" t="0" r="698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965" cy="125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pt;margin-top:0;width:222.35pt;height:106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" stroked="f">
                <v:textbox inset="0,0,0,0">
                  <w:txbxContent>
                    <w:p w:rsidR="008C48F9" w:rsidRDefault="008C48F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40965" cy="1257935"/>
                            <wp:effectExtent l="19050" t="0" r="698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965" cy="1257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85C732" w14:textId="77777777" w:rsidR="004902DD" w:rsidRDefault="004902DD"/>
    <w:p w14:paraId="1137B30A" w14:textId="77777777" w:rsidR="004902DD" w:rsidRDefault="004902DD"/>
    <w:p w14:paraId="20DC5370" w14:textId="77777777" w:rsidR="004902DD" w:rsidRDefault="004902DD"/>
    <w:p w14:paraId="3F79AA22" w14:textId="77777777" w:rsidR="004902DD" w:rsidRDefault="004902DD">
      <w:pPr>
        <w:jc w:val="center"/>
        <w:rPr>
          <w:rFonts w:ascii="Arial" w:hAnsi="Arial" w:cs="Arial"/>
          <w:b/>
          <w:bCs/>
        </w:rPr>
      </w:pPr>
    </w:p>
    <w:p w14:paraId="3980A7E7" w14:textId="77777777" w:rsidR="004902DD" w:rsidRDefault="004902DD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14:paraId="17B622AF" w14:textId="77777777" w:rsidR="00EA6898" w:rsidRDefault="00EA6898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14:paraId="415D5E47" w14:textId="77777777" w:rsidR="004902DD" w:rsidRDefault="00DC2F2B" w:rsidP="00EA6898">
      <w:pPr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Procès</w:t>
      </w:r>
      <w:r w:rsidR="004902DD">
        <w:rPr>
          <w:rFonts w:ascii="Arial" w:hAnsi="Arial" w:cs="Arial"/>
          <w:b/>
          <w:bCs/>
          <w:sz w:val="36"/>
          <w:szCs w:val="36"/>
        </w:rPr>
        <w:t xml:space="preserve"> Verbal de l’A</w:t>
      </w:r>
      <w:r w:rsidR="00EA6898">
        <w:rPr>
          <w:rFonts w:ascii="Arial" w:hAnsi="Arial" w:cs="Arial"/>
          <w:b/>
          <w:bCs/>
          <w:sz w:val="36"/>
          <w:szCs w:val="36"/>
        </w:rPr>
        <w:t>ssemblée Générale Ordinaire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EA6898">
        <w:rPr>
          <w:rFonts w:ascii="Arial" w:hAnsi="Arial" w:cs="Arial"/>
          <w:b/>
          <w:bCs/>
          <w:sz w:val="36"/>
          <w:szCs w:val="36"/>
        </w:rPr>
        <w:t>de la section Volley-ball</w:t>
      </w:r>
      <w:r w:rsidR="00321D25">
        <w:rPr>
          <w:rFonts w:ascii="Arial" w:hAnsi="Arial" w:cs="Arial"/>
          <w:b/>
          <w:bCs/>
          <w:sz w:val="36"/>
          <w:szCs w:val="36"/>
        </w:rPr>
        <w:t xml:space="preserve"> de l’U.D.S.L.L du </w:t>
      </w:r>
      <w:r w:rsidR="009661B9">
        <w:rPr>
          <w:rFonts w:ascii="Arial" w:hAnsi="Arial" w:cs="Arial"/>
          <w:b/>
          <w:bCs/>
          <w:sz w:val="36"/>
          <w:szCs w:val="36"/>
        </w:rPr>
        <w:t>15 septembre</w:t>
      </w:r>
      <w:r w:rsidR="00B172E3">
        <w:rPr>
          <w:rFonts w:ascii="Arial" w:hAnsi="Arial" w:cs="Arial"/>
          <w:b/>
          <w:bCs/>
          <w:sz w:val="36"/>
          <w:szCs w:val="36"/>
        </w:rPr>
        <w:t xml:space="preserve"> 2015</w:t>
      </w:r>
    </w:p>
    <w:p w14:paraId="35F6A74E" w14:textId="77777777" w:rsidR="004902DD" w:rsidRDefault="004902DD">
      <w:pPr>
        <w:spacing w:line="300" w:lineRule="atLeast"/>
        <w:ind w:left="5664"/>
        <w:rPr>
          <w:rFonts w:ascii="Arial" w:hAnsi="Arial" w:cs="Arial"/>
          <w:b/>
          <w:bCs/>
          <w:sz w:val="36"/>
          <w:szCs w:val="36"/>
        </w:rPr>
      </w:pPr>
    </w:p>
    <w:p w14:paraId="527D2930" w14:textId="77777777" w:rsidR="004902DD" w:rsidRDefault="004902DD">
      <w:pPr>
        <w:spacing w:line="300" w:lineRule="atLeast"/>
        <w:ind w:left="5664"/>
        <w:rPr>
          <w:rFonts w:ascii="Arial" w:hAnsi="Arial" w:cs="Arial"/>
          <w:b/>
          <w:bCs/>
          <w:u w:val="single"/>
        </w:rPr>
      </w:pPr>
    </w:p>
    <w:p w14:paraId="26A1E5B7" w14:textId="77777777" w:rsidR="004902DD" w:rsidRDefault="004902DD">
      <w:pPr>
        <w:spacing w:line="300" w:lineRule="atLeast"/>
        <w:rPr>
          <w:rFonts w:ascii="Arial" w:hAnsi="Arial" w:cs="Arial"/>
          <w:b/>
          <w:bCs/>
          <w:u w:val="single"/>
        </w:rPr>
      </w:pPr>
    </w:p>
    <w:p w14:paraId="2BF657B4" w14:textId="77777777" w:rsidR="004902DD" w:rsidRDefault="004902DD">
      <w:pPr>
        <w:spacing w:line="300" w:lineRule="atLeast"/>
        <w:jc w:val="both"/>
        <w:rPr>
          <w:rFonts w:ascii="Arial" w:hAnsi="Arial" w:cs="Arial"/>
        </w:rPr>
      </w:pPr>
      <w:r w:rsidRPr="00321D25">
        <w:rPr>
          <w:rFonts w:ascii="Arial" w:hAnsi="Arial" w:cs="Arial"/>
        </w:rPr>
        <w:t>Présents </w:t>
      </w:r>
      <w:r w:rsidR="00800726" w:rsidRPr="00321D25">
        <w:rPr>
          <w:rFonts w:ascii="Arial" w:hAnsi="Arial" w:cs="Arial"/>
        </w:rPr>
        <w:t>Membres du bureau</w:t>
      </w:r>
      <w:r w:rsidR="00784D35" w:rsidRPr="00321D25">
        <w:rPr>
          <w:rFonts w:ascii="Arial" w:hAnsi="Arial" w:cs="Arial"/>
        </w:rPr>
        <w:t xml:space="preserve">: </w:t>
      </w:r>
      <w:r w:rsidRPr="00321D25">
        <w:rPr>
          <w:rFonts w:ascii="Arial" w:hAnsi="Arial" w:cs="Arial"/>
        </w:rPr>
        <w:t xml:space="preserve">Nicolas GASNIER, </w:t>
      </w:r>
      <w:r w:rsidR="009661B9">
        <w:rPr>
          <w:rFonts w:ascii="Arial" w:hAnsi="Arial" w:cs="Arial"/>
        </w:rPr>
        <w:t xml:space="preserve">Eric DANGLETERRE </w:t>
      </w:r>
      <w:r w:rsidRPr="00321D25">
        <w:rPr>
          <w:rFonts w:ascii="Arial" w:hAnsi="Arial" w:cs="Arial"/>
        </w:rPr>
        <w:t>- Françoise CAVALERIE – Ant</w:t>
      </w:r>
      <w:r w:rsidR="009661B9">
        <w:rPr>
          <w:rFonts w:ascii="Arial" w:hAnsi="Arial" w:cs="Arial"/>
        </w:rPr>
        <w:t xml:space="preserve">hony CHANCEREL – </w:t>
      </w:r>
      <w:r w:rsidRPr="00321D25">
        <w:rPr>
          <w:rFonts w:ascii="Arial" w:hAnsi="Arial" w:cs="Arial"/>
        </w:rPr>
        <w:t>Philippe JANVIER – S</w:t>
      </w:r>
      <w:r w:rsidR="009661B9">
        <w:rPr>
          <w:rFonts w:ascii="Arial" w:hAnsi="Arial" w:cs="Arial"/>
        </w:rPr>
        <w:t xml:space="preserve">téphane METAIS </w:t>
      </w:r>
      <w:r w:rsidR="00CA1ED7">
        <w:rPr>
          <w:rFonts w:ascii="Arial" w:hAnsi="Arial" w:cs="Arial"/>
        </w:rPr>
        <w:t xml:space="preserve"> </w:t>
      </w:r>
      <w:r w:rsidR="001C3F65">
        <w:rPr>
          <w:rFonts w:ascii="Arial" w:hAnsi="Arial" w:cs="Arial"/>
        </w:rPr>
        <w:t xml:space="preserve">– </w:t>
      </w:r>
      <w:r w:rsidR="001C3F65" w:rsidRPr="00DA04C0">
        <w:rPr>
          <w:rFonts w:ascii="Arial" w:hAnsi="Arial" w:cs="Arial"/>
        </w:rPr>
        <w:t>Vincent DUMONT</w:t>
      </w:r>
      <w:r w:rsidR="00CA1ED7">
        <w:rPr>
          <w:rFonts w:ascii="Arial" w:hAnsi="Arial" w:cs="Arial"/>
        </w:rPr>
        <w:softHyphen/>
      </w:r>
      <w:r w:rsidR="009661B9">
        <w:rPr>
          <w:rFonts w:ascii="Arial" w:hAnsi="Arial" w:cs="Arial"/>
        </w:rPr>
        <w:t xml:space="preserve"> -</w:t>
      </w:r>
      <w:r w:rsidR="009661B9" w:rsidRPr="009661B9">
        <w:rPr>
          <w:rFonts w:ascii="Arial" w:hAnsi="Arial" w:cs="Arial"/>
        </w:rPr>
        <w:t xml:space="preserve"> </w:t>
      </w:r>
    </w:p>
    <w:p w14:paraId="248F4D0A" w14:textId="77777777" w:rsidR="009661B9" w:rsidRDefault="009661B9">
      <w:pPr>
        <w:spacing w:line="300" w:lineRule="atLeast"/>
        <w:jc w:val="both"/>
        <w:rPr>
          <w:rFonts w:ascii="Arial" w:hAnsi="Arial" w:cs="Arial"/>
        </w:rPr>
      </w:pPr>
    </w:p>
    <w:p w14:paraId="288B3866" w14:textId="6097AE48" w:rsidR="009661B9" w:rsidRDefault="009661B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Absent et excusés : </w:t>
      </w:r>
      <w:r w:rsidRPr="00321D25">
        <w:rPr>
          <w:rFonts w:ascii="Arial" w:hAnsi="Arial" w:cs="Arial"/>
        </w:rPr>
        <w:t>Claude CASSON</w:t>
      </w:r>
      <w:r>
        <w:rPr>
          <w:rFonts w:ascii="Arial" w:hAnsi="Arial" w:cs="Arial"/>
        </w:rPr>
        <w:t xml:space="preserve"> - Franck THEROUX -</w:t>
      </w:r>
      <w:r w:rsidRPr="009661B9">
        <w:rPr>
          <w:rFonts w:ascii="Arial" w:hAnsi="Arial" w:cs="Arial"/>
        </w:rPr>
        <w:t xml:space="preserve"> </w:t>
      </w:r>
      <w:r w:rsidRPr="00321D25">
        <w:rPr>
          <w:rFonts w:ascii="Arial" w:hAnsi="Arial" w:cs="Arial"/>
        </w:rPr>
        <w:t>Bruno IMBERT</w:t>
      </w:r>
    </w:p>
    <w:p w14:paraId="63157E1C" w14:textId="77777777" w:rsidR="008434D4" w:rsidRDefault="008434D4">
      <w:pPr>
        <w:spacing w:line="300" w:lineRule="atLeast"/>
        <w:jc w:val="both"/>
        <w:rPr>
          <w:rFonts w:ascii="Arial" w:hAnsi="Arial" w:cs="Arial"/>
        </w:rPr>
      </w:pPr>
    </w:p>
    <w:p w14:paraId="4A93D6CE" w14:textId="57E7E188" w:rsidR="008434D4" w:rsidRDefault="008434D4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Absent et non excusé : Alain AUBERT </w:t>
      </w:r>
    </w:p>
    <w:p w14:paraId="7FFF6AA1" w14:textId="77777777" w:rsidR="009661B9" w:rsidRDefault="009661B9">
      <w:pPr>
        <w:spacing w:line="300" w:lineRule="atLeast"/>
        <w:jc w:val="both"/>
        <w:rPr>
          <w:rFonts w:ascii="Arial" w:hAnsi="Arial" w:cs="Arial"/>
        </w:rPr>
      </w:pPr>
    </w:p>
    <w:p w14:paraId="04AAB0EE" w14:textId="77777777" w:rsidR="009661B9" w:rsidRPr="001C3F65" w:rsidRDefault="009661B9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Invité : </w:t>
      </w:r>
      <w:r w:rsidRPr="00321D25">
        <w:rPr>
          <w:rFonts w:ascii="Arial" w:hAnsi="Arial" w:cs="Arial"/>
        </w:rPr>
        <w:t>Daniel LEJEUNE</w:t>
      </w:r>
    </w:p>
    <w:p w14:paraId="2352597A" w14:textId="77777777" w:rsidR="004902DD" w:rsidRPr="00321D25" w:rsidRDefault="004902DD">
      <w:pPr>
        <w:rPr>
          <w:rFonts w:ascii="Arial" w:hAnsi="Arial" w:cs="Arial"/>
        </w:rPr>
      </w:pPr>
    </w:p>
    <w:p w14:paraId="293F6DF2" w14:textId="77777777" w:rsidR="004902DD" w:rsidRPr="00321D25" w:rsidRDefault="004902DD">
      <w:pPr>
        <w:rPr>
          <w:rFonts w:ascii="Arial" w:hAnsi="Arial" w:cs="Arial"/>
        </w:rPr>
      </w:pPr>
    </w:p>
    <w:p w14:paraId="0169A17A" w14:textId="77777777" w:rsidR="00A67869" w:rsidRDefault="00321D25" w:rsidP="00A67869">
      <w:pPr>
        <w:rPr>
          <w:rFonts w:ascii="Arial" w:hAnsi="Arial" w:cs="Arial"/>
        </w:rPr>
      </w:pPr>
      <w:r w:rsidRPr="00321D25">
        <w:rPr>
          <w:rFonts w:ascii="Arial" w:hAnsi="Arial" w:cs="Arial"/>
        </w:rPr>
        <w:t>Responsables de clubs présents</w:t>
      </w:r>
      <w:r w:rsidR="004902DD" w:rsidRPr="00321D25">
        <w:rPr>
          <w:rFonts w:ascii="Arial" w:hAnsi="Arial" w:cs="Arial"/>
        </w:rPr>
        <w:t> </w:t>
      </w:r>
      <w:r w:rsidRPr="00321D25">
        <w:rPr>
          <w:rFonts w:ascii="Arial" w:hAnsi="Arial" w:cs="Arial"/>
        </w:rPr>
        <w:t>:</w:t>
      </w:r>
      <w:r w:rsidR="00A67869">
        <w:rPr>
          <w:rFonts w:ascii="Arial" w:hAnsi="Arial" w:cs="Arial"/>
        </w:rPr>
        <w:t xml:space="preserve"> </w:t>
      </w:r>
    </w:p>
    <w:p w14:paraId="4C648083" w14:textId="77777777" w:rsidR="00A67869" w:rsidRDefault="00A67869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>APM :</w:t>
      </w:r>
      <w:r w:rsidR="00716E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Gasnier</w:t>
      </w:r>
      <w:proofErr w:type="spellEnd"/>
      <w:r>
        <w:rPr>
          <w:rFonts w:ascii="Arial" w:hAnsi="Arial" w:cs="Arial"/>
        </w:rPr>
        <w:t xml:space="preserve"> Nicolas</w:t>
      </w:r>
    </w:p>
    <w:p w14:paraId="46A30E76" w14:textId="77777777" w:rsidR="00A67869" w:rsidRDefault="00A67869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>ASCMMA2 et 4 : Cavalerie Françoise</w:t>
      </w:r>
    </w:p>
    <w:p w14:paraId="786EA73F" w14:textId="77777777" w:rsidR="00A67869" w:rsidRDefault="00A67869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ASPTT  LE MANS : </w:t>
      </w:r>
      <w:proofErr w:type="spellStart"/>
      <w:r>
        <w:rPr>
          <w:rFonts w:ascii="Arial" w:hAnsi="Arial" w:cs="Arial"/>
        </w:rPr>
        <w:t>Louaze</w:t>
      </w:r>
      <w:proofErr w:type="spellEnd"/>
      <w:r>
        <w:rPr>
          <w:rFonts w:ascii="Arial" w:hAnsi="Arial" w:cs="Arial"/>
        </w:rPr>
        <w:t xml:space="preserve"> Francis</w:t>
      </w:r>
    </w:p>
    <w:p w14:paraId="481308AF" w14:textId="77777777" w:rsidR="00A67869" w:rsidRDefault="009661B9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Parigné</w:t>
      </w:r>
      <w:proofErr w:type="spellEnd"/>
      <w:r>
        <w:rPr>
          <w:rFonts w:ascii="Arial" w:hAnsi="Arial" w:cs="Arial"/>
        </w:rPr>
        <w:t xml:space="preserve"> 1 : Delorme</w:t>
      </w:r>
    </w:p>
    <w:p w14:paraId="1D40F186" w14:textId="77777777" w:rsidR="00A67869" w:rsidRDefault="00A94DA4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Parigné</w:t>
      </w:r>
      <w:proofErr w:type="spellEnd"/>
      <w:r>
        <w:rPr>
          <w:rFonts w:ascii="Arial" w:hAnsi="Arial" w:cs="Arial"/>
        </w:rPr>
        <w:t xml:space="preserve"> 2 : </w:t>
      </w:r>
      <w:r w:rsidR="00A67869">
        <w:rPr>
          <w:rFonts w:ascii="Arial" w:hAnsi="Arial" w:cs="Arial"/>
        </w:rPr>
        <w:t>Absent</w:t>
      </w:r>
    </w:p>
    <w:p w14:paraId="5F7E7440" w14:textId="74675B6E" w:rsidR="00A67869" w:rsidRDefault="009661B9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Parigné</w:t>
      </w:r>
      <w:proofErr w:type="spellEnd"/>
      <w:r>
        <w:rPr>
          <w:rFonts w:ascii="Arial" w:hAnsi="Arial" w:cs="Arial"/>
        </w:rPr>
        <w:t xml:space="preserve"> Corsaire : </w:t>
      </w:r>
      <w:proofErr w:type="spellStart"/>
      <w:r w:rsidR="00BF2941">
        <w:rPr>
          <w:rFonts w:ascii="Arial" w:hAnsi="Arial" w:cs="Arial"/>
        </w:rPr>
        <w:t>Morgant</w:t>
      </w:r>
      <w:proofErr w:type="spellEnd"/>
      <w:r w:rsidR="00BF2941">
        <w:rPr>
          <w:rFonts w:ascii="Arial" w:hAnsi="Arial" w:cs="Arial"/>
        </w:rPr>
        <w:t xml:space="preserve"> Philippe</w:t>
      </w:r>
    </w:p>
    <w:p w14:paraId="113E9B89" w14:textId="3C2B7788" w:rsidR="00716E1A" w:rsidRDefault="009661B9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DDE : </w:t>
      </w:r>
      <w:r w:rsidR="00BF2941">
        <w:rPr>
          <w:rFonts w:ascii="Arial" w:hAnsi="Arial" w:cs="Arial"/>
        </w:rPr>
        <w:t>Non représenté</w:t>
      </w:r>
    </w:p>
    <w:p w14:paraId="29E199E8" w14:textId="77777777" w:rsidR="00716E1A" w:rsidRDefault="00B417F8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2F open Changé 1 : </w:t>
      </w:r>
      <w:proofErr w:type="spellStart"/>
      <w:r>
        <w:rPr>
          <w:rFonts w:ascii="Arial" w:hAnsi="Arial" w:cs="Arial"/>
        </w:rPr>
        <w:t>La</w:t>
      </w:r>
      <w:r w:rsidR="00716E1A">
        <w:rPr>
          <w:rFonts w:ascii="Arial" w:hAnsi="Arial" w:cs="Arial"/>
        </w:rPr>
        <w:t>llier</w:t>
      </w:r>
      <w:proofErr w:type="spellEnd"/>
      <w:r w:rsidR="00716E1A">
        <w:rPr>
          <w:rFonts w:ascii="Arial" w:hAnsi="Arial" w:cs="Arial"/>
        </w:rPr>
        <w:t xml:space="preserve"> Raynald</w:t>
      </w:r>
    </w:p>
    <w:p w14:paraId="4EDA2987" w14:textId="77777777" w:rsidR="00716E1A" w:rsidRDefault="00716E1A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2F open Changé 2 : </w:t>
      </w:r>
      <w:proofErr w:type="spellStart"/>
      <w:r>
        <w:rPr>
          <w:rFonts w:ascii="Arial" w:hAnsi="Arial" w:cs="Arial"/>
        </w:rPr>
        <w:t>Bescond</w:t>
      </w:r>
      <w:proofErr w:type="spellEnd"/>
      <w:r>
        <w:rPr>
          <w:rFonts w:ascii="Arial" w:hAnsi="Arial" w:cs="Arial"/>
        </w:rPr>
        <w:t xml:space="preserve"> Yann</w:t>
      </w:r>
    </w:p>
    <w:p w14:paraId="22780E7D" w14:textId="6A957DE3" w:rsidR="00716E1A" w:rsidRDefault="00716E1A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2f open </w:t>
      </w:r>
      <w:proofErr w:type="spellStart"/>
      <w:r>
        <w:rPr>
          <w:rFonts w:ascii="Arial" w:hAnsi="Arial" w:cs="Arial"/>
        </w:rPr>
        <w:t>js</w:t>
      </w:r>
      <w:proofErr w:type="spellEnd"/>
      <w:r>
        <w:rPr>
          <w:rFonts w:ascii="Arial" w:hAnsi="Arial" w:cs="Arial"/>
        </w:rPr>
        <w:t xml:space="preserve"> Le Mans : </w:t>
      </w:r>
      <w:r w:rsidR="00BF2941">
        <w:rPr>
          <w:rFonts w:ascii="Arial" w:hAnsi="Arial" w:cs="Arial"/>
        </w:rPr>
        <w:t>Non représenté</w:t>
      </w:r>
    </w:p>
    <w:p w14:paraId="72D0A135" w14:textId="77777777" w:rsidR="00716E1A" w:rsidRDefault="00716E1A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Gsos</w:t>
      </w:r>
      <w:proofErr w:type="spellEnd"/>
      <w:r>
        <w:rPr>
          <w:rFonts w:ascii="Arial" w:hAnsi="Arial" w:cs="Arial"/>
        </w:rPr>
        <w:t xml:space="preserve"> Agence </w:t>
      </w:r>
      <w:proofErr w:type="spellStart"/>
      <w:r>
        <w:rPr>
          <w:rFonts w:ascii="Arial" w:hAnsi="Arial" w:cs="Arial"/>
        </w:rPr>
        <w:t>Ten</w:t>
      </w:r>
      <w:proofErr w:type="spellEnd"/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Edmont</w:t>
      </w:r>
      <w:proofErr w:type="spellEnd"/>
      <w:r>
        <w:rPr>
          <w:rFonts w:ascii="Arial" w:hAnsi="Arial" w:cs="Arial"/>
        </w:rPr>
        <w:t xml:space="preserve"> Eric</w:t>
      </w:r>
    </w:p>
    <w:p w14:paraId="48C55940" w14:textId="77777777" w:rsidR="00716E1A" w:rsidRDefault="00716E1A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ferté </w:t>
      </w:r>
      <w:proofErr w:type="spellStart"/>
      <w:r>
        <w:rPr>
          <w:rFonts w:ascii="Arial" w:hAnsi="Arial" w:cs="Arial"/>
        </w:rPr>
        <w:t>baudin</w:t>
      </w:r>
      <w:proofErr w:type="spellEnd"/>
      <w:r>
        <w:rPr>
          <w:rFonts w:ascii="Arial" w:hAnsi="Arial" w:cs="Arial"/>
        </w:rPr>
        <w:t> : Chaumier Lionel</w:t>
      </w:r>
    </w:p>
    <w:p w14:paraId="55FDD4C6" w14:textId="040B535F" w:rsidR="00716E1A" w:rsidRDefault="003E1B2F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futaie 2 : </w:t>
      </w:r>
      <w:r w:rsidR="00BF2941">
        <w:rPr>
          <w:rFonts w:ascii="Arial" w:hAnsi="Arial" w:cs="Arial"/>
        </w:rPr>
        <w:t>Excusé</w:t>
      </w:r>
    </w:p>
    <w:p w14:paraId="05D898AF" w14:textId="77777777" w:rsidR="00716E1A" w:rsidRDefault="00716E1A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>La futaie 1 : Janvier Philippe</w:t>
      </w:r>
    </w:p>
    <w:p w14:paraId="61662280" w14:textId="77777777" w:rsidR="00AB4AE6" w:rsidRDefault="00AB4AE6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Mairie 1 : </w:t>
      </w:r>
      <w:proofErr w:type="spellStart"/>
      <w:r>
        <w:rPr>
          <w:rFonts w:ascii="Arial" w:hAnsi="Arial" w:cs="Arial"/>
        </w:rPr>
        <w:t>Platz</w:t>
      </w:r>
      <w:proofErr w:type="spellEnd"/>
      <w:r>
        <w:rPr>
          <w:rFonts w:ascii="Arial" w:hAnsi="Arial" w:cs="Arial"/>
        </w:rPr>
        <w:t xml:space="preserve"> Charly</w:t>
      </w:r>
    </w:p>
    <w:p w14:paraId="264679CB" w14:textId="77777777" w:rsidR="00AB4AE6" w:rsidRDefault="00AB4AE6" w:rsidP="00AB4AE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Mairie 2 : </w:t>
      </w:r>
      <w:proofErr w:type="spellStart"/>
      <w:r>
        <w:rPr>
          <w:rFonts w:ascii="Arial" w:hAnsi="Arial" w:cs="Arial"/>
        </w:rPr>
        <w:t>Pasbecq</w:t>
      </w:r>
      <w:proofErr w:type="spellEnd"/>
      <w:r>
        <w:rPr>
          <w:rFonts w:ascii="Arial" w:hAnsi="Arial" w:cs="Arial"/>
        </w:rPr>
        <w:t xml:space="preserve"> Yann</w:t>
      </w:r>
    </w:p>
    <w:p w14:paraId="78BB2CCC" w14:textId="77777777" w:rsidR="00AB4AE6" w:rsidRDefault="00AB4AE6" w:rsidP="00AB4AE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Mairie 3 : Chancerel Anthony</w:t>
      </w:r>
    </w:p>
    <w:p w14:paraId="3FB275F6" w14:textId="77777777" w:rsidR="00716E1A" w:rsidRDefault="00716E1A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AE6">
        <w:rPr>
          <w:rFonts w:ascii="Arial" w:hAnsi="Arial" w:cs="Arial"/>
        </w:rPr>
        <w:t>Renault </w:t>
      </w:r>
      <w:r w:rsidR="00A94DA4">
        <w:rPr>
          <w:rFonts w:ascii="Arial" w:hAnsi="Arial" w:cs="Arial"/>
        </w:rPr>
        <w:t xml:space="preserve"> 1</w:t>
      </w:r>
      <w:r w:rsidR="00AB4AE6">
        <w:rPr>
          <w:rFonts w:ascii="Arial" w:hAnsi="Arial" w:cs="Arial"/>
        </w:rPr>
        <w:t>:</w:t>
      </w:r>
      <w:r w:rsidR="00B417F8">
        <w:rPr>
          <w:rFonts w:ascii="Arial" w:hAnsi="Arial" w:cs="Arial"/>
        </w:rPr>
        <w:t xml:space="preserve"> Absent</w:t>
      </w:r>
    </w:p>
    <w:p w14:paraId="3C642EEA" w14:textId="77777777" w:rsidR="00AB4AE6" w:rsidRPr="00AB4AE6" w:rsidRDefault="00AB4AE6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>Renault </w:t>
      </w:r>
      <w:r w:rsidR="00A94DA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: </w:t>
      </w:r>
      <w:r w:rsidRPr="00AB4AE6">
        <w:rPr>
          <w:rFonts w:ascii="Arial" w:hAnsi="Arial" w:cs="Arial"/>
          <w:color w:val="1A1A1A"/>
          <w:sz w:val="26"/>
          <w:szCs w:val="26"/>
          <w:lang w:eastAsia="fr-FR"/>
        </w:rPr>
        <w:t>Emma</w:t>
      </w:r>
      <w:r w:rsidRPr="00AB4AE6">
        <w:rPr>
          <w:rFonts w:ascii="Arial" w:hAnsi="Arial" w:cs="Arial"/>
          <w:color w:val="1A1A1A"/>
          <w:lang w:eastAsia="fr-FR"/>
        </w:rPr>
        <w:t>nuel Berry</w:t>
      </w:r>
    </w:p>
    <w:p w14:paraId="6A68AAF6" w14:textId="77777777" w:rsidR="00AB4AE6" w:rsidRDefault="00AB4AE6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>Renault 3 : Marquet Eric</w:t>
      </w:r>
    </w:p>
    <w:p w14:paraId="4C73850B" w14:textId="77777777" w:rsidR="00AB4AE6" w:rsidRDefault="00AB4AE6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Tibco</w:t>
      </w:r>
      <w:proofErr w:type="spellEnd"/>
      <w:r>
        <w:rPr>
          <w:rFonts w:ascii="Arial" w:hAnsi="Arial" w:cs="Arial"/>
        </w:rPr>
        <w:t> : Dumont Vincent</w:t>
      </w:r>
    </w:p>
    <w:p w14:paraId="06C3E37F" w14:textId="77777777" w:rsidR="00AB4AE6" w:rsidRDefault="00AB4AE6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>Valeo ASVS : Laporte Patrick</w:t>
      </w:r>
    </w:p>
    <w:p w14:paraId="23FB3337" w14:textId="77777777" w:rsidR="00AB4AE6" w:rsidRDefault="00AB4AE6" w:rsidP="00A678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 chapelle : </w:t>
      </w:r>
      <w:proofErr w:type="spellStart"/>
      <w:r>
        <w:rPr>
          <w:rFonts w:ascii="Arial" w:hAnsi="Arial" w:cs="Arial"/>
        </w:rPr>
        <w:t>Boussion</w:t>
      </w:r>
      <w:proofErr w:type="spellEnd"/>
      <w:r>
        <w:rPr>
          <w:rFonts w:ascii="Arial" w:hAnsi="Arial" w:cs="Arial"/>
        </w:rPr>
        <w:t xml:space="preserve"> Claire</w:t>
      </w:r>
    </w:p>
    <w:p w14:paraId="76E881AB" w14:textId="77777777" w:rsidR="00A0006D" w:rsidRDefault="00A0006D" w:rsidP="004B4162">
      <w:pPr>
        <w:rPr>
          <w:rFonts w:ascii="Arial" w:hAnsi="Arial" w:cs="Arial"/>
          <w:color w:val="000000"/>
          <w:lang w:eastAsia="fr-FR"/>
        </w:rPr>
      </w:pPr>
    </w:p>
    <w:p w14:paraId="50C38245" w14:textId="77777777" w:rsidR="004A3F59" w:rsidRDefault="00240128" w:rsidP="004B4162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lastRenderedPageBreak/>
        <w:t>Début de la séance 20H</w:t>
      </w:r>
    </w:p>
    <w:p w14:paraId="7769625C" w14:textId="77777777" w:rsidR="004A3F59" w:rsidRDefault="004A3F59" w:rsidP="004B4162">
      <w:pPr>
        <w:rPr>
          <w:rFonts w:ascii="Arial" w:hAnsi="Arial" w:cs="Arial"/>
          <w:color w:val="000000"/>
          <w:lang w:eastAsia="fr-FR"/>
        </w:rPr>
      </w:pPr>
    </w:p>
    <w:p w14:paraId="20EF66B3" w14:textId="77777777" w:rsidR="00240128" w:rsidRPr="003E1B2F" w:rsidRDefault="00240128" w:rsidP="000528AC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>Ouverture de l’assemblée générale</w:t>
      </w:r>
      <w:r w:rsidR="003E1B2F">
        <w:rPr>
          <w:rFonts w:ascii="Helvetica" w:hAnsi="Helvetica" w:cs="Helvetica"/>
          <w:sz w:val="22"/>
          <w:szCs w:val="22"/>
          <w:lang w:eastAsia="fr-FR"/>
        </w:rPr>
        <w:t xml:space="preserve"> de rentrée</w:t>
      </w:r>
      <w:r>
        <w:rPr>
          <w:rFonts w:ascii="Helvetica" w:hAnsi="Helvetica" w:cs="Helvetica"/>
          <w:sz w:val="22"/>
          <w:szCs w:val="22"/>
          <w:lang w:eastAsia="fr-FR"/>
        </w:rPr>
        <w:t xml:space="preserve"> de L’UDSLL section volley-ball </w:t>
      </w:r>
    </w:p>
    <w:p w14:paraId="1B439D7F" w14:textId="77777777" w:rsidR="00240128" w:rsidRDefault="00240128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289C8274" w14:textId="77777777" w:rsidR="003E1B2F" w:rsidRDefault="003E1B2F" w:rsidP="00B417F8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 xml:space="preserve">Rappel de l’organigramme de </w:t>
      </w:r>
      <w:r w:rsidR="00A0006D">
        <w:rPr>
          <w:rFonts w:ascii="Helvetica" w:hAnsi="Helvetica" w:cs="Helvetica"/>
          <w:sz w:val="22"/>
          <w:szCs w:val="22"/>
          <w:lang w:eastAsia="fr-FR"/>
        </w:rPr>
        <w:t>l’UDSLL,</w:t>
      </w:r>
      <w:r>
        <w:rPr>
          <w:rFonts w:ascii="Helvetica" w:hAnsi="Helvetica" w:cs="Helvetica"/>
          <w:sz w:val="22"/>
          <w:szCs w:val="22"/>
          <w:lang w:eastAsia="fr-FR"/>
        </w:rPr>
        <w:t xml:space="preserve"> qui fait quoi ?</w:t>
      </w:r>
    </w:p>
    <w:p w14:paraId="032159CA" w14:textId="77777777" w:rsidR="00BF2941" w:rsidRPr="00BF2941" w:rsidRDefault="00BF2941" w:rsidP="00BF2941">
      <w:pPr>
        <w:pStyle w:val="Paragraphedeliste"/>
        <w:rPr>
          <w:rFonts w:ascii="Helvetica" w:hAnsi="Helvetica" w:cs="Helvetica"/>
          <w:sz w:val="22"/>
          <w:szCs w:val="22"/>
          <w:lang w:eastAsia="fr-FR"/>
        </w:rPr>
      </w:pPr>
    </w:p>
    <w:p w14:paraId="3A6300C5" w14:textId="04F65F70" w:rsidR="00BF2941" w:rsidRPr="00BF2941" w:rsidRDefault="00BF2941" w:rsidP="00BF2941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 w:rsidRPr="00B417F8">
        <w:rPr>
          <w:rFonts w:ascii="Helvetica" w:hAnsi="Helvetica" w:cs="Helvetica"/>
          <w:sz w:val="22"/>
          <w:szCs w:val="22"/>
          <w:lang w:eastAsia="fr-FR"/>
        </w:rPr>
        <w:t>Adoption à l’unanimité</w:t>
      </w:r>
      <w:r>
        <w:rPr>
          <w:rFonts w:ascii="Helvetica" w:hAnsi="Helvetica" w:cs="Helvetica"/>
          <w:sz w:val="22"/>
          <w:szCs w:val="22"/>
          <w:lang w:eastAsia="fr-FR"/>
        </w:rPr>
        <w:t xml:space="preserve"> du </w:t>
      </w:r>
      <w:proofErr w:type="spellStart"/>
      <w:r>
        <w:rPr>
          <w:rFonts w:ascii="Helvetica" w:hAnsi="Helvetica" w:cs="Helvetica"/>
          <w:sz w:val="22"/>
          <w:szCs w:val="22"/>
          <w:lang w:eastAsia="fr-FR"/>
        </w:rPr>
        <w:t>Pv</w:t>
      </w:r>
      <w:proofErr w:type="spellEnd"/>
      <w:r>
        <w:rPr>
          <w:rFonts w:ascii="Helvetica" w:hAnsi="Helvetica" w:cs="Helvetica"/>
          <w:sz w:val="22"/>
          <w:szCs w:val="22"/>
          <w:lang w:eastAsia="fr-FR"/>
        </w:rPr>
        <w:t xml:space="preserve"> de l'AG  du 2 juin 2015</w:t>
      </w:r>
    </w:p>
    <w:p w14:paraId="1745674C" w14:textId="77777777" w:rsidR="00240128" w:rsidRDefault="00240128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5C988934" w14:textId="77777777" w:rsidR="000528AC" w:rsidRPr="00DD6272" w:rsidRDefault="00240128" w:rsidP="00DD62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  <w:r w:rsidRPr="00DD6272">
        <w:rPr>
          <w:rFonts w:ascii="Helvetica" w:hAnsi="Helvetica" w:cs="Helvetica"/>
          <w:b/>
          <w:sz w:val="22"/>
          <w:szCs w:val="22"/>
          <w:lang w:eastAsia="fr-FR"/>
        </w:rPr>
        <w:t>Commission sportive</w:t>
      </w:r>
    </w:p>
    <w:p w14:paraId="62D46B60" w14:textId="77777777" w:rsidR="00A0006D" w:rsidRPr="00A0006D" w:rsidRDefault="00A0006D" w:rsidP="00A00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0A2839C4" w14:textId="77777777" w:rsidR="003E1B2F" w:rsidRDefault="003E1B2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>Les poules sont provisoires :</w:t>
      </w:r>
    </w:p>
    <w:p w14:paraId="443CB94B" w14:textId="77777777" w:rsidR="003E1B2F" w:rsidRDefault="003E1B2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 xml:space="preserve">7 </w:t>
      </w:r>
      <w:r w:rsidR="00A0006D">
        <w:rPr>
          <w:rFonts w:ascii="Helvetica" w:hAnsi="Helvetica" w:cs="Helvetica"/>
          <w:sz w:val="22"/>
          <w:szCs w:val="22"/>
          <w:lang w:eastAsia="fr-FR"/>
        </w:rPr>
        <w:t>équipes</w:t>
      </w:r>
      <w:r>
        <w:rPr>
          <w:rFonts w:ascii="Helvetica" w:hAnsi="Helvetica" w:cs="Helvetica"/>
          <w:sz w:val="22"/>
          <w:szCs w:val="22"/>
          <w:lang w:eastAsia="fr-FR"/>
        </w:rPr>
        <w:t xml:space="preserve"> en poule 1</w:t>
      </w:r>
    </w:p>
    <w:p w14:paraId="689D48B6" w14:textId="77777777" w:rsidR="003E1B2F" w:rsidRDefault="003E1B2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>8 équipes en poule 2</w:t>
      </w:r>
    </w:p>
    <w:p w14:paraId="74FB5F7B" w14:textId="77777777" w:rsidR="003E1B2F" w:rsidRDefault="003E1B2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>6 équipes en poule 3</w:t>
      </w:r>
    </w:p>
    <w:p w14:paraId="6A8AEB11" w14:textId="30A158EC" w:rsidR="00A0006D" w:rsidRDefault="0010144E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</w:r>
    </w:p>
    <w:p w14:paraId="38DD2B14" w14:textId="69A48345" w:rsidR="0010144E" w:rsidRDefault="0010144E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 xml:space="preserve">L’équipe de </w:t>
      </w:r>
      <w:proofErr w:type="spellStart"/>
      <w:r>
        <w:rPr>
          <w:rFonts w:ascii="Helvetica" w:hAnsi="Helvetica" w:cs="Helvetica"/>
          <w:sz w:val="22"/>
          <w:szCs w:val="22"/>
          <w:lang w:eastAsia="fr-FR"/>
        </w:rPr>
        <w:t>Parigné</w:t>
      </w:r>
      <w:proofErr w:type="spellEnd"/>
      <w:r>
        <w:rPr>
          <w:rFonts w:ascii="Helvetica" w:hAnsi="Helvetica" w:cs="Helvetica"/>
          <w:sz w:val="22"/>
          <w:szCs w:val="22"/>
          <w:lang w:eastAsia="fr-FR"/>
        </w:rPr>
        <w:t xml:space="preserve"> 1 est dissoute. </w:t>
      </w:r>
      <w:r w:rsidR="0002143F">
        <w:rPr>
          <w:rFonts w:ascii="Helvetica" w:hAnsi="Helvetica" w:cs="Helvetica"/>
          <w:sz w:val="22"/>
          <w:szCs w:val="22"/>
          <w:lang w:eastAsia="fr-FR"/>
        </w:rPr>
        <w:t xml:space="preserve">Reste </w:t>
      </w:r>
      <w:proofErr w:type="spellStart"/>
      <w:r>
        <w:rPr>
          <w:rFonts w:ascii="Helvetica" w:hAnsi="Helvetica" w:cs="Helvetica"/>
          <w:sz w:val="22"/>
          <w:szCs w:val="22"/>
          <w:lang w:eastAsia="fr-FR"/>
        </w:rPr>
        <w:t>Parigné</w:t>
      </w:r>
      <w:proofErr w:type="spellEnd"/>
      <w:r>
        <w:rPr>
          <w:rFonts w:ascii="Helvetica" w:hAnsi="Helvetica" w:cs="Helvetica"/>
          <w:sz w:val="22"/>
          <w:szCs w:val="22"/>
          <w:lang w:eastAsia="fr-FR"/>
        </w:rPr>
        <w:t xml:space="preserve"> 2 </w:t>
      </w:r>
      <w:r w:rsidR="0002143F">
        <w:rPr>
          <w:rFonts w:ascii="Helvetica" w:hAnsi="Helvetica" w:cs="Helvetica"/>
          <w:sz w:val="22"/>
          <w:szCs w:val="22"/>
          <w:lang w:eastAsia="fr-FR"/>
        </w:rPr>
        <w:t>qui évoluera en Poule 3.</w:t>
      </w:r>
    </w:p>
    <w:p w14:paraId="3D54649C" w14:textId="77777777" w:rsidR="0002143F" w:rsidRDefault="0002143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6E68CEE7" w14:textId="4B9F9B32" w:rsidR="003E1B2F" w:rsidRDefault="00A27A8D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</w:r>
      <w:r w:rsidR="00A0006D">
        <w:rPr>
          <w:rFonts w:ascii="Helvetica" w:hAnsi="Helvetica" w:cs="Helvetica"/>
          <w:sz w:val="22"/>
          <w:szCs w:val="22"/>
          <w:lang w:eastAsia="fr-FR"/>
        </w:rPr>
        <w:t xml:space="preserve">Il a été proposé au </w:t>
      </w:r>
      <w:proofErr w:type="spellStart"/>
      <w:r w:rsidR="00A0006D">
        <w:rPr>
          <w:rFonts w:ascii="Helvetica" w:hAnsi="Helvetica" w:cs="Helvetica"/>
          <w:sz w:val="22"/>
          <w:szCs w:val="22"/>
          <w:lang w:eastAsia="fr-FR"/>
        </w:rPr>
        <w:t>Gsos</w:t>
      </w:r>
      <w:proofErr w:type="spellEnd"/>
      <w:r w:rsidR="0002143F">
        <w:rPr>
          <w:rFonts w:ascii="Helvetica" w:hAnsi="Helvetica" w:cs="Helvetica"/>
          <w:sz w:val="22"/>
          <w:szCs w:val="22"/>
          <w:lang w:eastAsia="fr-FR"/>
        </w:rPr>
        <w:t xml:space="preserve"> de monter en poule 1, </w:t>
      </w:r>
      <w:r w:rsidR="00A0006D">
        <w:rPr>
          <w:rFonts w:ascii="Helvetica" w:hAnsi="Helvetica" w:cs="Helvetica"/>
          <w:sz w:val="22"/>
          <w:szCs w:val="22"/>
          <w:lang w:eastAsia="fr-FR"/>
        </w:rPr>
        <w:t xml:space="preserve">ce qui ferait une poule 1 </w:t>
      </w:r>
      <w:r w:rsidR="0002143F">
        <w:rPr>
          <w:rFonts w:ascii="Helvetica" w:hAnsi="Helvetica" w:cs="Helvetica"/>
          <w:sz w:val="22"/>
          <w:szCs w:val="22"/>
          <w:lang w:eastAsia="fr-FR"/>
        </w:rPr>
        <w:t>à 8. E</w:t>
      </w:r>
      <w:r w:rsidR="00A0006D">
        <w:rPr>
          <w:rFonts w:ascii="Helvetica" w:hAnsi="Helvetica" w:cs="Helvetica"/>
          <w:sz w:val="22"/>
          <w:szCs w:val="22"/>
          <w:lang w:eastAsia="fr-FR"/>
        </w:rPr>
        <w:t>n cas d</w:t>
      </w:r>
      <w:r w:rsidR="00E62817">
        <w:rPr>
          <w:rFonts w:ascii="Helvetica" w:hAnsi="Helvetica" w:cs="Helvetica"/>
          <w:sz w:val="22"/>
          <w:szCs w:val="22"/>
          <w:lang w:eastAsia="fr-FR"/>
        </w:rPr>
        <w:t xml:space="preserve">e refus ce serait La </w:t>
      </w:r>
      <w:r w:rsidR="0002143F">
        <w:rPr>
          <w:rFonts w:ascii="Helvetica" w:hAnsi="Helvetica" w:cs="Helvetica"/>
          <w:sz w:val="22"/>
          <w:szCs w:val="22"/>
          <w:lang w:eastAsia="fr-FR"/>
        </w:rPr>
        <w:t>F</w:t>
      </w:r>
      <w:r w:rsidR="00E62817">
        <w:rPr>
          <w:rFonts w:ascii="Helvetica" w:hAnsi="Helvetica" w:cs="Helvetica"/>
          <w:sz w:val="22"/>
          <w:szCs w:val="22"/>
          <w:lang w:eastAsia="fr-FR"/>
        </w:rPr>
        <w:t xml:space="preserve">erté </w:t>
      </w:r>
      <w:r w:rsidR="0002143F">
        <w:rPr>
          <w:rFonts w:ascii="Helvetica" w:hAnsi="Helvetica" w:cs="Helvetica"/>
          <w:sz w:val="22"/>
          <w:szCs w:val="22"/>
          <w:lang w:eastAsia="fr-FR"/>
        </w:rPr>
        <w:t>B</w:t>
      </w:r>
      <w:r w:rsidR="00E62817">
        <w:rPr>
          <w:rFonts w:ascii="Helvetica" w:hAnsi="Helvetica" w:cs="Helvetica"/>
          <w:sz w:val="22"/>
          <w:szCs w:val="22"/>
          <w:lang w:eastAsia="fr-FR"/>
        </w:rPr>
        <w:t>aud</w:t>
      </w:r>
      <w:r w:rsidR="00A0006D">
        <w:rPr>
          <w:rFonts w:ascii="Helvetica" w:hAnsi="Helvetica" w:cs="Helvetica"/>
          <w:sz w:val="22"/>
          <w:szCs w:val="22"/>
          <w:lang w:eastAsia="fr-FR"/>
        </w:rPr>
        <w:t>in qui serait maintenu</w:t>
      </w:r>
      <w:r w:rsidR="0002143F">
        <w:rPr>
          <w:rFonts w:ascii="Helvetica" w:hAnsi="Helvetica" w:cs="Helvetica"/>
          <w:sz w:val="22"/>
          <w:szCs w:val="22"/>
          <w:lang w:eastAsia="fr-FR"/>
        </w:rPr>
        <w:t>e</w:t>
      </w:r>
      <w:r w:rsidR="00A0006D">
        <w:rPr>
          <w:rFonts w:ascii="Helvetica" w:hAnsi="Helvetica" w:cs="Helvetica"/>
          <w:sz w:val="22"/>
          <w:szCs w:val="22"/>
          <w:lang w:eastAsia="fr-FR"/>
        </w:rPr>
        <w:t>. La réponse est attendue pour le lundi 21 septembre.</w:t>
      </w:r>
    </w:p>
    <w:p w14:paraId="467CFCC3" w14:textId="77777777" w:rsidR="0002143F" w:rsidRDefault="0002143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1DCF4F30" w14:textId="12CDF849" w:rsidR="00A0006D" w:rsidRDefault="00A27A8D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</w:r>
      <w:r w:rsidR="00A0006D">
        <w:rPr>
          <w:rFonts w:ascii="Helvetica" w:hAnsi="Helvetica" w:cs="Helvetica"/>
          <w:sz w:val="22"/>
          <w:szCs w:val="22"/>
          <w:lang w:eastAsia="fr-FR"/>
        </w:rPr>
        <w:t>Présentation du calendrier du championnat et du challenge.</w:t>
      </w:r>
      <w:r w:rsidR="0002143F">
        <w:rPr>
          <w:rFonts w:ascii="Helvetica" w:hAnsi="Helvetica" w:cs="Helvetica"/>
          <w:sz w:val="22"/>
          <w:szCs w:val="22"/>
          <w:lang w:eastAsia="fr-FR"/>
        </w:rPr>
        <w:t xml:space="preserve"> </w:t>
      </w:r>
    </w:p>
    <w:p w14:paraId="23811854" w14:textId="77777777" w:rsidR="0002143F" w:rsidRDefault="0002143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77AA9A8E" w14:textId="77777777" w:rsidR="0002143F" w:rsidRDefault="0002143F" w:rsidP="0002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>3 semaines ont été réparties sur la saison pour caler des matchs en retard.</w:t>
      </w:r>
    </w:p>
    <w:p w14:paraId="66F8440D" w14:textId="77777777" w:rsidR="0002143F" w:rsidRDefault="0002143F" w:rsidP="0002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5D579A56" w14:textId="750C8D26" w:rsidR="0002143F" w:rsidRDefault="0002143F" w:rsidP="0002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 xml:space="preserve">L’organisation et la formule du challenge Alain </w:t>
      </w:r>
      <w:proofErr w:type="spellStart"/>
      <w:r>
        <w:rPr>
          <w:rFonts w:ascii="Helvetica" w:hAnsi="Helvetica" w:cs="Helvetica"/>
          <w:sz w:val="22"/>
          <w:szCs w:val="22"/>
          <w:lang w:eastAsia="fr-FR"/>
        </w:rPr>
        <w:t>Mot</w:t>
      </w:r>
      <w:r w:rsidR="00926D36">
        <w:rPr>
          <w:rFonts w:ascii="Helvetica" w:hAnsi="Helvetica" w:cs="Helvetica"/>
          <w:sz w:val="22"/>
          <w:szCs w:val="22"/>
          <w:lang w:eastAsia="fr-FR"/>
        </w:rPr>
        <w:t>t</w:t>
      </w:r>
      <w:r>
        <w:rPr>
          <w:rFonts w:ascii="Helvetica" w:hAnsi="Helvetica" w:cs="Helvetica"/>
          <w:sz w:val="22"/>
          <w:szCs w:val="22"/>
          <w:lang w:eastAsia="fr-FR"/>
        </w:rPr>
        <w:t>ier</w:t>
      </w:r>
      <w:proofErr w:type="spellEnd"/>
      <w:r>
        <w:rPr>
          <w:rFonts w:ascii="Helvetica" w:hAnsi="Helvetica" w:cs="Helvetica"/>
          <w:sz w:val="22"/>
          <w:szCs w:val="22"/>
          <w:lang w:eastAsia="fr-FR"/>
        </w:rPr>
        <w:t xml:space="preserve"> ayant reçu un franc succès, la formule est reconduite pour la saison 2015 – 2016 avec les finales des 3 tournois le même soir. Adopté à l’unanimité.</w:t>
      </w:r>
    </w:p>
    <w:p w14:paraId="04C8B980" w14:textId="77777777" w:rsidR="0002143F" w:rsidRDefault="0002143F" w:rsidP="000214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1B523464" w14:textId="5B525998" w:rsidR="0002143F" w:rsidRDefault="0002143F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 xml:space="preserve">Le challenge commencera le 21 Mars 2016. Fin le 5 Mai 2016. La </w:t>
      </w:r>
      <w:bookmarkStart w:id="0" w:name="_GoBack"/>
      <w:bookmarkEnd w:id="0"/>
      <w:r>
        <w:rPr>
          <w:rFonts w:ascii="Helvetica" w:hAnsi="Helvetica" w:cs="Helvetica"/>
          <w:sz w:val="22"/>
          <w:szCs w:val="22"/>
          <w:lang w:eastAsia="fr-FR"/>
        </w:rPr>
        <w:t>date des finales n’est pas encore fixée</w:t>
      </w:r>
      <w:r w:rsidR="00085A42">
        <w:rPr>
          <w:rFonts w:ascii="Helvetica" w:hAnsi="Helvetica" w:cs="Helvetica"/>
          <w:sz w:val="22"/>
          <w:szCs w:val="22"/>
          <w:lang w:eastAsia="fr-FR"/>
        </w:rPr>
        <w:t>.</w:t>
      </w:r>
    </w:p>
    <w:p w14:paraId="351DA374" w14:textId="77777777" w:rsidR="00A0006D" w:rsidRDefault="00A0006D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4D1469C3" w14:textId="77777777" w:rsidR="00A0006D" w:rsidRDefault="00A0006D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  <w:r w:rsidRPr="00A0006D">
        <w:rPr>
          <w:rFonts w:ascii="Helvetica" w:hAnsi="Helvetica" w:cs="Helvetica"/>
          <w:b/>
          <w:sz w:val="22"/>
          <w:szCs w:val="22"/>
          <w:lang w:eastAsia="fr-FR"/>
        </w:rPr>
        <w:t>Rappel du règlement de la sportive</w:t>
      </w:r>
      <w:r>
        <w:rPr>
          <w:rFonts w:ascii="Helvetica" w:hAnsi="Helvetica" w:cs="Helvetica"/>
          <w:b/>
          <w:sz w:val="22"/>
          <w:szCs w:val="22"/>
          <w:lang w:eastAsia="fr-FR"/>
        </w:rPr>
        <w:t> :</w:t>
      </w:r>
    </w:p>
    <w:p w14:paraId="6B574088" w14:textId="77777777" w:rsidR="00DD6272" w:rsidRDefault="00DD6272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</w:p>
    <w:p w14:paraId="232A48C4" w14:textId="0D53A2A9" w:rsidR="00A0006D" w:rsidRDefault="00A0006D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 xml:space="preserve">Le </w:t>
      </w:r>
      <w:r w:rsidR="00085A42">
        <w:rPr>
          <w:rFonts w:ascii="Helvetica" w:hAnsi="Helvetica" w:cs="Helvetica"/>
          <w:sz w:val="22"/>
          <w:szCs w:val="22"/>
          <w:lang w:eastAsia="fr-FR"/>
        </w:rPr>
        <w:t>score doit être enregistré</w:t>
      </w:r>
      <w:r w:rsidR="000B068B">
        <w:rPr>
          <w:rFonts w:ascii="Helvetica" w:hAnsi="Helvetica" w:cs="Helvetica"/>
          <w:sz w:val="22"/>
          <w:szCs w:val="22"/>
          <w:lang w:eastAsia="fr-FR"/>
        </w:rPr>
        <w:t xml:space="preserve"> dans un dé</w:t>
      </w:r>
      <w:r w:rsidR="00085A42">
        <w:rPr>
          <w:rFonts w:ascii="Helvetica" w:hAnsi="Helvetica" w:cs="Helvetica"/>
          <w:sz w:val="22"/>
          <w:szCs w:val="22"/>
          <w:lang w:eastAsia="fr-FR"/>
        </w:rPr>
        <w:t>lai de 48 heures après le match et la feuille de match au plus tard le samedi suivant la rencontre.</w:t>
      </w:r>
    </w:p>
    <w:p w14:paraId="28364266" w14:textId="77777777" w:rsidR="000B068B" w:rsidRDefault="000B068B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 xml:space="preserve">Tous les matchs </w:t>
      </w:r>
      <w:proofErr w:type="gramStart"/>
      <w:r>
        <w:rPr>
          <w:rFonts w:ascii="Helvetica" w:hAnsi="Helvetica" w:cs="Helvetica"/>
          <w:sz w:val="22"/>
          <w:szCs w:val="22"/>
          <w:lang w:eastAsia="fr-FR"/>
        </w:rPr>
        <w:t>aller</w:t>
      </w:r>
      <w:proofErr w:type="gramEnd"/>
      <w:r>
        <w:rPr>
          <w:rFonts w:ascii="Helvetica" w:hAnsi="Helvetica" w:cs="Helvetica"/>
          <w:sz w:val="22"/>
          <w:szCs w:val="22"/>
          <w:lang w:eastAsia="fr-FR"/>
        </w:rPr>
        <w:t xml:space="preserve"> doivent être joué avant le début des matchs retours.</w:t>
      </w:r>
    </w:p>
    <w:p w14:paraId="449E0990" w14:textId="77777777" w:rsidR="000B068B" w:rsidRDefault="000B068B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>Seul les joueurs présents lors du match doivent être inscrit sur la feuille de match</w:t>
      </w:r>
    </w:p>
    <w:p w14:paraId="7DE1B03A" w14:textId="320F46B3" w:rsidR="000B068B" w:rsidRDefault="000B068B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 xml:space="preserve">Rappel sur les </w:t>
      </w:r>
      <w:r w:rsidR="00085A42">
        <w:rPr>
          <w:rFonts w:ascii="Helvetica" w:hAnsi="Helvetica" w:cs="Helvetica"/>
          <w:sz w:val="22"/>
          <w:szCs w:val="22"/>
          <w:lang w:eastAsia="fr-FR"/>
        </w:rPr>
        <w:t xml:space="preserve">assurances, </w:t>
      </w:r>
      <w:r w:rsidR="001B0055">
        <w:rPr>
          <w:rFonts w:ascii="Helvetica" w:hAnsi="Helvetica" w:cs="Helvetica"/>
          <w:sz w:val="22"/>
          <w:szCs w:val="22"/>
          <w:lang w:eastAsia="fr-FR"/>
        </w:rPr>
        <w:t xml:space="preserve">licences et les </w:t>
      </w:r>
      <w:r>
        <w:rPr>
          <w:rFonts w:ascii="Helvetica" w:hAnsi="Helvetica" w:cs="Helvetica"/>
          <w:sz w:val="22"/>
          <w:szCs w:val="22"/>
          <w:lang w:eastAsia="fr-FR"/>
        </w:rPr>
        <w:t xml:space="preserve">pénalités en cas de </w:t>
      </w:r>
      <w:r w:rsidR="00DD6272">
        <w:rPr>
          <w:rFonts w:ascii="Helvetica" w:hAnsi="Helvetica" w:cs="Helvetica"/>
          <w:sz w:val="22"/>
          <w:szCs w:val="22"/>
          <w:lang w:eastAsia="fr-FR"/>
        </w:rPr>
        <w:t>non-respect</w:t>
      </w:r>
      <w:r>
        <w:rPr>
          <w:rFonts w:ascii="Helvetica" w:hAnsi="Helvetica" w:cs="Helvetica"/>
          <w:sz w:val="22"/>
          <w:szCs w:val="22"/>
          <w:lang w:eastAsia="fr-FR"/>
        </w:rPr>
        <w:t xml:space="preserve"> du règlement.</w:t>
      </w:r>
    </w:p>
    <w:p w14:paraId="3249076E" w14:textId="77777777" w:rsidR="001B0055" w:rsidRDefault="001B0055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66CE5DFC" w14:textId="77777777" w:rsidR="001B0055" w:rsidRDefault="001B0055" w:rsidP="001B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  <w:r w:rsidRPr="000B068B">
        <w:rPr>
          <w:rFonts w:ascii="Helvetica" w:hAnsi="Helvetica" w:cs="Helvetica"/>
          <w:b/>
          <w:sz w:val="22"/>
          <w:szCs w:val="22"/>
          <w:lang w:eastAsia="fr-FR"/>
        </w:rPr>
        <w:t>Rappel du règlement de l’arbitrage :</w:t>
      </w:r>
    </w:p>
    <w:p w14:paraId="0F181061" w14:textId="77777777" w:rsidR="00DD6272" w:rsidRPr="00E62817" w:rsidRDefault="00DD6272" w:rsidP="001B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</w:p>
    <w:p w14:paraId="15F86BA2" w14:textId="77777777" w:rsidR="001B0055" w:rsidRDefault="001B0055" w:rsidP="001B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>Toutes les fautes de fil comptent.</w:t>
      </w:r>
    </w:p>
    <w:p w14:paraId="7645EC95" w14:textId="77777777" w:rsidR="001B0055" w:rsidRDefault="001B0055" w:rsidP="001B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>Rappel sur la règle des remplacements de joueurs en cours de set.</w:t>
      </w:r>
    </w:p>
    <w:p w14:paraId="77BBAF5F" w14:textId="77777777" w:rsidR="001B0055" w:rsidRDefault="001B0055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7643BC61" w14:textId="5EED5F22" w:rsidR="001B0055" w:rsidRDefault="001B0055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  <w:r w:rsidRPr="001B0055">
        <w:rPr>
          <w:rFonts w:ascii="Helvetica" w:hAnsi="Helvetica" w:cs="Helvetica"/>
          <w:b/>
          <w:sz w:val="22"/>
          <w:szCs w:val="22"/>
          <w:lang w:eastAsia="fr-FR"/>
        </w:rPr>
        <w:t>Site internet</w:t>
      </w:r>
    </w:p>
    <w:p w14:paraId="2B01E6B7" w14:textId="77777777" w:rsidR="001B0055" w:rsidRDefault="001B0055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</w:p>
    <w:p w14:paraId="341D30FE" w14:textId="5C87A02F" w:rsidR="001B0055" w:rsidRPr="001B0055" w:rsidRDefault="001B0055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 w:rsidRPr="001B0055">
        <w:rPr>
          <w:rFonts w:ascii="Helvetica" w:hAnsi="Helvetica" w:cs="Helvetica"/>
          <w:sz w:val="22"/>
          <w:szCs w:val="22"/>
          <w:lang w:eastAsia="fr-FR"/>
        </w:rPr>
        <w:t>Démonstration de la procédure pour :</w:t>
      </w:r>
    </w:p>
    <w:p w14:paraId="5A191758" w14:textId="77777777" w:rsidR="001B0055" w:rsidRPr="001B0055" w:rsidRDefault="001B0055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0FA176DE" w14:textId="54B4360D" w:rsidR="001B0055" w:rsidRPr="001B0055" w:rsidRDefault="001B0055" w:rsidP="001B0055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 w:rsidRPr="001B0055">
        <w:rPr>
          <w:rFonts w:ascii="Helvetica" w:hAnsi="Helvetica" w:cs="Helvetica"/>
          <w:sz w:val="22"/>
          <w:szCs w:val="22"/>
          <w:lang w:eastAsia="fr-FR"/>
        </w:rPr>
        <w:t>Inscrire un joueur</w:t>
      </w:r>
    </w:p>
    <w:p w14:paraId="4059EBB4" w14:textId="7971A49E" w:rsidR="001B0055" w:rsidRPr="001B0055" w:rsidRDefault="001B0055" w:rsidP="001B0055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 w:rsidRPr="001B0055">
        <w:rPr>
          <w:rFonts w:ascii="Helvetica" w:hAnsi="Helvetica" w:cs="Helvetica"/>
          <w:sz w:val="22"/>
          <w:szCs w:val="22"/>
          <w:lang w:eastAsia="fr-FR"/>
        </w:rPr>
        <w:t>Sortir un calendrier</w:t>
      </w:r>
    </w:p>
    <w:p w14:paraId="208A6C83" w14:textId="6A4B91C6" w:rsidR="001B0055" w:rsidRDefault="001B0055" w:rsidP="001B0055">
      <w:pPr>
        <w:pStyle w:val="Paragraphedeliste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 w:rsidRPr="001B0055">
        <w:rPr>
          <w:rFonts w:ascii="Helvetica" w:hAnsi="Helvetica" w:cs="Helvetica"/>
          <w:sz w:val="22"/>
          <w:szCs w:val="22"/>
          <w:lang w:eastAsia="fr-FR"/>
        </w:rPr>
        <w:t>Consulter l’agenda</w:t>
      </w:r>
    </w:p>
    <w:p w14:paraId="1894DE2C" w14:textId="56435DF0" w:rsidR="001B0055" w:rsidRPr="001B0055" w:rsidRDefault="001B0055" w:rsidP="001B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>Ces procédures seront mises en ligne sur le site</w:t>
      </w:r>
    </w:p>
    <w:p w14:paraId="563295E2" w14:textId="77777777" w:rsidR="000B068B" w:rsidRDefault="000B068B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4E1F52B4" w14:textId="77777777" w:rsidR="000B068B" w:rsidRDefault="000B068B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22B49C2F" w14:textId="77777777" w:rsidR="00941809" w:rsidRDefault="000B068B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  <w:r w:rsidRPr="000B068B">
        <w:rPr>
          <w:rFonts w:ascii="Helvetica" w:hAnsi="Helvetica" w:cs="Helvetica"/>
          <w:b/>
          <w:sz w:val="22"/>
          <w:szCs w:val="22"/>
          <w:lang w:eastAsia="fr-FR"/>
        </w:rPr>
        <w:t>Présentation des modifications de notre site internet</w:t>
      </w:r>
      <w:r>
        <w:rPr>
          <w:rFonts w:ascii="Helvetica" w:hAnsi="Helvetica" w:cs="Helvetica"/>
          <w:b/>
          <w:sz w:val="22"/>
          <w:szCs w:val="22"/>
          <w:lang w:eastAsia="fr-FR"/>
        </w:rPr>
        <w:t> :</w:t>
      </w:r>
    </w:p>
    <w:p w14:paraId="0423E140" w14:textId="77777777" w:rsidR="001B0055" w:rsidRDefault="001B0055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</w:p>
    <w:p w14:paraId="05D873EB" w14:textId="3AA207A8" w:rsidR="00941809" w:rsidRDefault="00941809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>La demande de lice</w:t>
      </w:r>
      <w:r w:rsidR="00ED656E">
        <w:rPr>
          <w:rFonts w:ascii="Helvetica" w:hAnsi="Helvetica" w:cs="Helvetica"/>
          <w:sz w:val="22"/>
          <w:szCs w:val="22"/>
          <w:lang w:eastAsia="fr-FR"/>
        </w:rPr>
        <w:t xml:space="preserve">nce ou son renouvèlement se fera à partir de la saison prochaine obligatoirement </w:t>
      </w:r>
      <w:r>
        <w:rPr>
          <w:rFonts w:ascii="Helvetica" w:hAnsi="Helvetica" w:cs="Helvetica"/>
          <w:sz w:val="22"/>
          <w:szCs w:val="22"/>
          <w:lang w:eastAsia="fr-FR"/>
        </w:rPr>
        <w:t xml:space="preserve"> via notre site</w:t>
      </w:r>
      <w:r w:rsidR="00ED656E">
        <w:rPr>
          <w:rFonts w:ascii="Helvetica" w:hAnsi="Helvetica" w:cs="Helvetica"/>
          <w:sz w:val="22"/>
          <w:szCs w:val="22"/>
          <w:lang w:eastAsia="fr-FR"/>
        </w:rPr>
        <w:t xml:space="preserve"> internet</w:t>
      </w:r>
      <w:r>
        <w:rPr>
          <w:rFonts w:ascii="Helvetica" w:hAnsi="Helvetica" w:cs="Helvetica"/>
          <w:sz w:val="22"/>
          <w:szCs w:val="22"/>
          <w:lang w:eastAsia="fr-FR"/>
        </w:rPr>
        <w:t xml:space="preserve">, la gestion du certificat médical et de l’assurance </w:t>
      </w:r>
      <w:r w:rsidR="00926D36">
        <w:rPr>
          <w:rFonts w:ascii="Helvetica" w:hAnsi="Helvetica" w:cs="Helvetica"/>
          <w:sz w:val="22"/>
          <w:szCs w:val="22"/>
          <w:lang w:eastAsia="fr-FR"/>
        </w:rPr>
        <w:t>IA S</w:t>
      </w:r>
      <w:r>
        <w:rPr>
          <w:rFonts w:ascii="Helvetica" w:hAnsi="Helvetica" w:cs="Helvetica"/>
          <w:sz w:val="22"/>
          <w:szCs w:val="22"/>
          <w:lang w:eastAsia="fr-FR"/>
        </w:rPr>
        <w:t>port</w:t>
      </w:r>
      <w:r w:rsidR="00926D36">
        <w:rPr>
          <w:rFonts w:ascii="Helvetica" w:hAnsi="Helvetica" w:cs="Helvetica"/>
          <w:sz w:val="22"/>
          <w:szCs w:val="22"/>
          <w:lang w:eastAsia="fr-FR"/>
        </w:rPr>
        <w:t xml:space="preserve"> </w:t>
      </w:r>
      <w:r>
        <w:rPr>
          <w:rFonts w:ascii="Helvetica" w:hAnsi="Helvetica" w:cs="Helvetica"/>
          <w:sz w:val="22"/>
          <w:szCs w:val="22"/>
          <w:lang w:eastAsia="fr-FR"/>
        </w:rPr>
        <w:t>+ également.</w:t>
      </w:r>
    </w:p>
    <w:p w14:paraId="5BE3C4BA" w14:textId="77777777" w:rsidR="00941809" w:rsidRDefault="00941809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4BFF02EA" w14:textId="77777777" w:rsidR="00941809" w:rsidRDefault="00941809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 xml:space="preserve">Une note d’explication sera </w:t>
      </w:r>
      <w:r w:rsidR="00ED656E">
        <w:rPr>
          <w:rFonts w:ascii="Helvetica" w:hAnsi="Helvetica" w:cs="Helvetica"/>
          <w:sz w:val="22"/>
          <w:szCs w:val="22"/>
          <w:lang w:eastAsia="fr-FR"/>
        </w:rPr>
        <w:t>envoyée</w:t>
      </w:r>
      <w:r>
        <w:rPr>
          <w:rFonts w:ascii="Helvetica" w:hAnsi="Helvetica" w:cs="Helvetica"/>
          <w:sz w:val="22"/>
          <w:szCs w:val="22"/>
          <w:lang w:eastAsia="fr-FR"/>
        </w:rPr>
        <w:t xml:space="preserve"> aux responsables d’</w:t>
      </w:r>
      <w:r w:rsidR="00ED656E">
        <w:rPr>
          <w:rFonts w:ascii="Helvetica" w:hAnsi="Helvetica" w:cs="Helvetica"/>
          <w:sz w:val="22"/>
          <w:szCs w:val="22"/>
          <w:lang w:eastAsia="fr-FR"/>
        </w:rPr>
        <w:t>équipes dans les prochains jours.</w:t>
      </w:r>
    </w:p>
    <w:p w14:paraId="111FA1B4" w14:textId="77777777" w:rsidR="00ED656E" w:rsidRDefault="00ED656E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1D5EF6C9" w14:textId="77777777" w:rsidR="00A15D02" w:rsidRDefault="00A15D02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2A0058BF" w14:textId="14829854" w:rsidR="00A15D02" w:rsidRPr="00A15D02" w:rsidRDefault="00A15D02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  <w:r w:rsidRPr="00A15D02">
        <w:rPr>
          <w:rFonts w:ascii="Helvetica" w:hAnsi="Helvetica" w:cs="Helvetica"/>
          <w:b/>
          <w:sz w:val="22"/>
          <w:szCs w:val="22"/>
          <w:lang w:eastAsia="fr-FR"/>
        </w:rPr>
        <w:t>PSC 1 :</w:t>
      </w:r>
    </w:p>
    <w:p w14:paraId="711A8848" w14:textId="77777777" w:rsidR="00A15D02" w:rsidRDefault="00A15D02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29391A6D" w14:textId="77777777" w:rsidR="00DD6272" w:rsidRDefault="00A15D02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 xml:space="preserve">Les 2 sessions auront bien lieu le mercredi 23 et le samedi 26 Septembre 2015. </w:t>
      </w:r>
    </w:p>
    <w:p w14:paraId="21EB3416" w14:textId="0EB7A27D" w:rsidR="00A15D02" w:rsidRDefault="00A15D02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>10 membres Léo Lagrange et 5 extérieurs y participeront.</w:t>
      </w:r>
    </w:p>
    <w:p w14:paraId="56119025" w14:textId="77777777" w:rsidR="00A15D02" w:rsidRPr="00941809" w:rsidRDefault="00A15D02" w:rsidP="003E1B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</w:p>
    <w:p w14:paraId="058B2FF0" w14:textId="77777777" w:rsidR="00240128" w:rsidRDefault="00ED656E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  <w:r w:rsidRPr="00ED656E">
        <w:rPr>
          <w:rFonts w:ascii="Helvetica" w:hAnsi="Helvetica" w:cs="Helvetica"/>
          <w:b/>
          <w:sz w:val="22"/>
          <w:szCs w:val="22"/>
          <w:lang w:eastAsia="fr-FR"/>
        </w:rPr>
        <w:t>Sortie volley-ball, Coupe de France :</w:t>
      </w:r>
    </w:p>
    <w:p w14:paraId="7AD3CA2F" w14:textId="77777777" w:rsidR="00A15D02" w:rsidRPr="00E62817" w:rsidRDefault="00A15D02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eastAsia="fr-FR"/>
        </w:rPr>
      </w:pPr>
    </w:p>
    <w:p w14:paraId="47BAD0D8" w14:textId="77777777" w:rsidR="00ED656E" w:rsidRDefault="00ED656E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ab/>
        <w:t>Pas de sortie coupe de France prévue cette année, peu de participants lors des 2 dernières sorties.</w:t>
      </w:r>
    </w:p>
    <w:p w14:paraId="64EAD352" w14:textId="77777777" w:rsidR="00ED656E" w:rsidRPr="008A7E7F" w:rsidRDefault="00ED656E" w:rsidP="002401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sz w:val="22"/>
          <w:szCs w:val="22"/>
          <w:lang w:eastAsia="fr-FR"/>
        </w:rPr>
        <w:t>Proposition de prendre 2 abonnements au TVB, ou une participation sera accordé aux licencies qui iront voir un match au TVB. 5 ou 8 euros ???? Les modalités seront prises lors de la prochaine réunion du bureau en décembre</w:t>
      </w:r>
    </w:p>
    <w:p w14:paraId="1FB9DD5D" w14:textId="77777777" w:rsidR="00A93846" w:rsidRDefault="00A93846" w:rsidP="00240128">
      <w:pPr>
        <w:rPr>
          <w:rFonts w:ascii="Arial" w:hAnsi="Arial"/>
        </w:rPr>
      </w:pPr>
    </w:p>
    <w:p w14:paraId="6F85027A" w14:textId="26508FB9" w:rsidR="001B0055" w:rsidRDefault="001B0055" w:rsidP="00240128">
      <w:pPr>
        <w:rPr>
          <w:rFonts w:ascii="Arial" w:hAnsi="Arial"/>
          <w:b/>
        </w:rPr>
      </w:pPr>
      <w:r w:rsidRPr="001B0055">
        <w:rPr>
          <w:rFonts w:ascii="Arial" w:hAnsi="Arial"/>
          <w:b/>
        </w:rPr>
        <w:t xml:space="preserve">Journée dégustation </w:t>
      </w:r>
      <w:proofErr w:type="spellStart"/>
      <w:r w:rsidRPr="001B0055">
        <w:rPr>
          <w:rFonts w:ascii="Arial" w:hAnsi="Arial"/>
          <w:b/>
        </w:rPr>
        <w:t>Jasnière</w:t>
      </w:r>
      <w:proofErr w:type="spellEnd"/>
      <w:r>
        <w:rPr>
          <w:rFonts w:ascii="Arial" w:hAnsi="Arial"/>
          <w:b/>
        </w:rPr>
        <w:t> :</w:t>
      </w:r>
    </w:p>
    <w:p w14:paraId="7BA668BF" w14:textId="77777777" w:rsidR="001B0055" w:rsidRDefault="001B0055" w:rsidP="00240128">
      <w:pPr>
        <w:rPr>
          <w:rFonts w:ascii="Arial" w:hAnsi="Arial"/>
          <w:b/>
        </w:rPr>
      </w:pPr>
    </w:p>
    <w:p w14:paraId="3A0D5E99" w14:textId="5B7F9A6C" w:rsidR="001B0055" w:rsidRPr="001B0055" w:rsidRDefault="001B0055" w:rsidP="00240128">
      <w:pPr>
        <w:rPr>
          <w:rFonts w:ascii="Arial" w:hAnsi="Arial"/>
        </w:rPr>
      </w:pPr>
      <w:r w:rsidRPr="001B0055">
        <w:rPr>
          <w:rFonts w:ascii="Arial" w:hAnsi="Arial"/>
        </w:rPr>
        <w:t>Elle sera reportée faute de participants</w:t>
      </w:r>
    </w:p>
    <w:p w14:paraId="2DF2ED1F" w14:textId="77777777" w:rsidR="001B0055" w:rsidRPr="001B0055" w:rsidRDefault="001B0055" w:rsidP="00240128">
      <w:pPr>
        <w:rPr>
          <w:rFonts w:ascii="Arial" w:hAnsi="Arial"/>
          <w:b/>
        </w:rPr>
      </w:pPr>
    </w:p>
    <w:p w14:paraId="386DF3D4" w14:textId="77777777" w:rsidR="00ED656E" w:rsidRDefault="00ED656E" w:rsidP="00A93846">
      <w:pPr>
        <w:rPr>
          <w:rFonts w:ascii="Arial" w:hAnsi="Arial"/>
          <w:b/>
        </w:rPr>
      </w:pPr>
      <w:r w:rsidRPr="00E62817">
        <w:rPr>
          <w:rFonts w:ascii="Arial" w:hAnsi="Arial"/>
          <w:b/>
        </w:rPr>
        <w:t>Infos diverses</w:t>
      </w:r>
      <w:r w:rsidR="00E62817" w:rsidRPr="00E62817">
        <w:rPr>
          <w:rFonts w:ascii="Arial" w:hAnsi="Arial"/>
          <w:b/>
        </w:rPr>
        <w:t> :</w:t>
      </w:r>
    </w:p>
    <w:p w14:paraId="49540B1C" w14:textId="77777777" w:rsidR="001B0055" w:rsidRPr="00E62817" w:rsidRDefault="001B0055" w:rsidP="00A93846">
      <w:pPr>
        <w:rPr>
          <w:rFonts w:ascii="Arial" w:hAnsi="Arial"/>
          <w:b/>
        </w:rPr>
      </w:pPr>
    </w:p>
    <w:p w14:paraId="6D2FEAF3" w14:textId="35E1558D" w:rsidR="00ED656E" w:rsidRDefault="00ED656E" w:rsidP="00A93846">
      <w:pPr>
        <w:rPr>
          <w:rFonts w:ascii="Arial" w:hAnsi="Arial"/>
        </w:rPr>
      </w:pPr>
      <w:r>
        <w:rPr>
          <w:rFonts w:ascii="Arial" w:hAnsi="Arial"/>
        </w:rPr>
        <w:tab/>
        <w:t>Ma</w:t>
      </w:r>
      <w:r w:rsidR="00DD6272">
        <w:rPr>
          <w:rFonts w:ascii="Arial" w:hAnsi="Arial"/>
        </w:rPr>
        <w:t>i</w:t>
      </w:r>
      <w:r>
        <w:rPr>
          <w:rFonts w:ascii="Arial" w:hAnsi="Arial"/>
        </w:rPr>
        <w:t>rie 1 devient DDE 2</w:t>
      </w:r>
    </w:p>
    <w:p w14:paraId="62554B6F" w14:textId="77777777" w:rsidR="00E62817" w:rsidRPr="008A7E7F" w:rsidRDefault="00E62817" w:rsidP="00A93846">
      <w:pPr>
        <w:rPr>
          <w:rFonts w:ascii="Arial" w:hAnsi="Arial"/>
        </w:rPr>
      </w:pPr>
    </w:p>
    <w:p w14:paraId="7D3BD589" w14:textId="77777777" w:rsidR="004902DD" w:rsidRPr="008A7E7F" w:rsidRDefault="00FF4FE3" w:rsidP="00E62817">
      <w:pPr>
        <w:rPr>
          <w:rFonts w:ascii="Arial" w:hAnsi="Arial"/>
        </w:rPr>
      </w:pPr>
      <w:r w:rsidRPr="008A7E7F">
        <w:rPr>
          <w:rFonts w:ascii="Arial" w:hAnsi="Arial"/>
        </w:rPr>
        <w:t xml:space="preserve">Fin de </w:t>
      </w:r>
      <w:r w:rsidR="00562767" w:rsidRPr="008A7E7F">
        <w:rPr>
          <w:rFonts w:ascii="Arial" w:hAnsi="Arial"/>
        </w:rPr>
        <w:t>l’AG,</w:t>
      </w:r>
      <w:r w:rsidRPr="008A7E7F">
        <w:rPr>
          <w:rFonts w:ascii="Arial" w:hAnsi="Arial"/>
        </w:rPr>
        <w:t xml:space="preserve"> 21H45, suivi du pot de l’amitié</w:t>
      </w:r>
    </w:p>
    <w:p w14:paraId="7B7BDE67" w14:textId="77777777" w:rsidR="00EB15F3" w:rsidRPr="008A7E7F" w:rsidRDefault="00EB15F3" w:rsidP="004902DD">
      <w:pPr>
        <w:rPr>
          <w:lang w:eastAsia="fr-FR"/>
        </w:rPr>
      </w:pPr>
    </w:p>
    <w:p w14:paraId="5A101C83" w14:textId="77777777" w:rsidR="00EB15F3" w:rsidRPr="008A7E7F" w:rsidRDefault="00EB15F3" w:rsidP="004902DD">
      <w:pPr>
        <w:rPr>
          <w:lang w:eastAsia="fr-FR"/>
        </w:rPr>
      </w:pPr>
    </w:p>
    <w:p w14:paraId="3722BA9D" w14:textId="77777777" w:rsidR="00EB15F3" w:rsidRPr="008A7E7F" w:rsidRDefault="00562767" w:rsidP="00EB15F3">
      <w:pPr>
        <w:tabs>
          <w:tab w:val="left" w:pos="6572"/>
        </w:tabs>
        <w:rPr>
          <w:lang w:eastAsia="fr-FR"/>
        </w:rPr>
      </w:pPr>
      <w:r w:rsidRPr="008A7E7F">
        <w:rPr>
          <w:lang w:eastAsia="fr-FR"/>
        </w:rPr>
        <w:t>Secrétaire</w:t>
      </w:r>
      <w:r w:rsidR="00EB15F3" w:rsidRPr="008A7E7F">
        <w:rPr>
          <w:lang w:eastAsia="fr-FR"/>
        </w:rPr>
        <w:t> :</w:t>
      </w:r>
      <w:r w:rsidR="00EB15F3" w:rsidRPr="008A7E7F">
        <w:rPr>
          <w:lang w:eastAsia="fr-FR"/>
        </w:rPr>
        <w:tab/>
        <w:t>Président :</w:t>
      </w:r>
    </w:p>
    <w:p w14:paraId="4A5DD786" w14:textId="77777777" w:rsidR="00EB15F3" w:rsidRPr="008A7E7F" w:rsidRDefault="00EB15F3" w:rsidP="00EB15F3">
      <w:pPr>
        <w:tabs>
          <w:tab w:val="left" w:pos="6572"/>
        </w:tabs>
        <w:rPr>
          <w:lang w:eastAsia="fr-FR"/>
        </w:rPr>
      </w:pPr>
    </w:p>
    <w:p w14:paraId="0D221C41" w14:textId="77777777" w:rsidR="00EB15F3" w:rsidRPr="00DA04C0" w:rsidRDefault="00EB15F3" w:rsidP="004902DD">
      <w:r w:rsidRPr="008A7E7F">
        <w:rPr>
          <w:lang w:eastAsia="fr-FR"/>
        </w:rPr>
        <w:t>Dangleterre  Eric</w:t>
      </w:r>
      <w:r w:rsidRPr="008A7E7F">
        <w:rPr>
          <w:lang w:eastAsia="fr-FR"/>
        </w:rPr>
        <w:tab/>
      </w:r>
      <w:r w:rsidRPr="008A7E7F">
        <w:rPr>
          <w:lang w:eastAsia="fr-FR"/>
        </w:rPr>
        <w:tab/>
      </w:r>
      <w:r w:rsidRPr="008A7E7F">
        <w:rPr>
          <w:lang w:eastAsia="fr-FR"/>
        </w:rPr>
        <w:tab/>
      </w:r>
      <w:r w:rsidRPr="008A7E7F">
        <w:rPr>
          <w:lang w:eastAsia="fr-FR"/>
        </w:rPr>
        <w:tab/>
      </w:r>
      <w:r w:rsidRPr="008A7E7F">
        <w:rPr>
          <w:lang w:eastAsia="fr-FR"/>
        </w:rPr>
        <w:tab/>
      </w:r>
      <w:r w:rsidRPr="008A7E7F">
        <w:rPr>
          <w:lang w:eastAsia="fr-FR"/>
        </w:rPr>
        <w:tab/>
      </w:r>
      <w:r w:rsidRPr="008A7E7F">
        <w:rPr>
          <w:lang w:eastAsia="fr-FR"/>
        </w:rPr>
        <w:tab/>
        <w:t>Nicolas</w:t>
      </w:r>
      <w:r w:rsidRPr="00DA04C0">
        <w:rPr>
          <w:lang w:eastAsia="fr-FR"/>
        </w:rPr>
        <w:t xml:space="preserve"> </w:t>
      </w:r>
      <w:proofErr w:type="spellStart"/>
      <w:r w:rsidRPr="00DA04C0">
        <w:rPr>
          <w:lang w:eastAsia="fr-FR"/>
        </w:rPr>
        <w:t>Gasnier</w:t>
      </w:r>
      <w:proofErr w:type="spellEnd"/>
    </w:p>
    <w:p w14:paraId="70A2A4A7" w14:textId="77777777" w:rsidR="004902DD" w:rsidRDefault="004902DD"/>
    <w:p w14:paraId="2A939FF8" w14:textId="77777777" w:rsidR="004902DD" w:rsidRDefault="004902DD">
      <w:r>
        <w:t xml:space="preserve"> </w:t>
      </w:r>
    </w:p>
    <w:sectPr w:rsidR="004902DD" w:rsidSect="001E749F">
      <w:headerReference w:type="default" r:id="rId10"/>
      <w:footerReference w:type="default" r:id="rId11"/>
      <w:pgSz w:w="11906" w:h="16838"/>
      <w:pgMar w:top="764" w:right="206" w:bottom="764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6092" w14:textId="77777777" w:rsidR="00ED656E" w:rsidRDefault="00ED656E">
      <w:r>
        <w:separator/>
      </w:r>
    </w:p>
  </w:endnote>
  <w:endnote w:type="continuationSeparator" w:id="0">
    <w:p w14:paraId="6F4954E7" w14:textId="77777777" w:rsidR="00ED656E" w:rsidRDefault="00ED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A237" w14:textId="77777777" w:rsidR="00ED656E" w:rsidRDefault="00ED656E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AF4632" wp14:editId="4A24D0DE">
              <wp:simplePos x="0" y="0"/>
              <wp:positionH relativeFrom="page">
                <wp:posOffset>7352665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64E04" w14:textId="77777777" w:rsidR="00ED656E" w:rsidRDefault="00ED656E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26D36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8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" stroked="f">
              <v:fill opacity="0"/>
              <v:textbox inset="0,0,0,0">
                <w:txbxContent>
                  <w:p w14:paraId="13A64E04" w14:textId="77777777" w:rsidR="00ED656E" w:rsidRDefault="00ED656E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26D36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631C8" w14:textId="77777777" w:rsidR="00ED656E" w:rsidRDefault="00ED656E">
      <w:r>
        <w:separator/>
      </w:r>
    </w:p>
  </w:footnote>
  <w:footnote w:type="continuationSeparator" w:id="0">
    <w:p w14:paraId="2EAA6A1D" w14:textId="77777777" w:rsidR="00ED656E" w:rsidRDefault="00ED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BFD7F" w14:textId="77777777" w:rsidR="00ED656E" w:rsidRDefault="00ED656E">
    <w:pPr>
      <w:pStyle w:val="En-tte"/>
      <w:tabs>
        <w:tab w:val="clear" w:pos="90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523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27F2B"/>
    <w:multiLevelType w:val="hybridMultilevel"/>
    <w:tmpl w:val="EDFA48C8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4D407B"/>
    <w:multiLevelType w:val="hybridMultilevel"/>
    <w:tmpl w:val="FAC85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7EBC"/>
    <w:multiLevelType w:val="hybridMultilevel"/>
    <w:tmpl w:val="8684F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906"/>
    <w:multiLevelType w:val="hybridMultilevel"/>
    <w:tmpl w:val="E842C43E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A3D3EDC"/>
    <w:multiLevelType w:val="hybridMultilevel"/>
    <w:tmpl w:val="9862950E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27F1015"/>
    <w:multiLevelType w:val="hybridMultilevel"/>
    <w:tmpl w:val="9F2CE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BAD"/>
    <w:multiLevelType w:val="hybridMultilevel"/>
    <w:tmpl w:val="7AC07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E2CC5"/>
    <w:multiLevelType w:val="hybridMultilevel"/>
    <w:tmpl w:val="3A122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3ACC"/>
    <w:multiLevelType w:val="hybridMultilevel"/>
    <w:tmpl w:val="B7549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809AC"/>
    <w:multiLevelType w:val="hybridMultilevel"/>
    <w:tmpl w:val="3CAAB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5CD7"/>
    <w:multiLevelType w:val="hybridMultilevel"/>
    <w:tmpl w:val="DD964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24F75"/>
    <w:multiLevelType w:val="hybridMultilevel"/>
    <w:tmpl w:val="E6EA32B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40EA1CFE"/>
    <w:multiLevelType w:val="hybridMultilevel"/>
    <w:tmpl w:val="C2909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240C2"/>
    <w:multiLevelType w:val="hybridMultilevel"/>
    <w:tmpl w:val="62B2AA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F67D1"/>
    <w:multiLevelType w:val="hybridMultilevel"/>
    <w:tmpl w:val="E8523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E76A2"/>
    <w:multiLevelType w:val="hybridMultilevel"/>
    <w:tmpl w:val="F0A2165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5B092B"/>
    <w:multiLevelType w:val="multilevel"/>
    <w:tmpl w:val="C720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A4334"/>
    <w:multiLevelType w:val="hybridMultilevel"/>
    <w:tmpl w:val="DA545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18"/>
  </w:num>
  <w:num w:numId="16">
    <w:abstractNumId w:val="7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3C"/>
    <w:rsid w:val="0002143F"/>
    <w:rsid w:val="000528AC"/>
    <w:rsid w:val="000566F0"/>
    <w:rsid w:val="000617D1"/>
    <w:rsid w:val="00085A42"/>
    <w:rsid w:val="000B068B"/>
    <w:rsid w:val="000C59F3"/>
    <w:rsid w:val="000D08F1"/>
    <w:rsid w:val="0010144E"/>
    <w:rsid w:val="0012369D"/>
    <w:rsid w:val="00195A37"/>
    <w:rsid w:val="001B0055"/>
    <w:rsid w:val="001C14CF"/>
    <w:rsid w:val="001C3F65"/>
    <w:rsid w:val="001C6274"/>
    <w:rsid w:val="001E749F"/>
    <w:rsid w:val="00240128"/>
    <w:rsid w:val="002A6E64"/>
    <w:rsid w:val="002E33DC"/>
    <w:rsid w:val="0032127D"/>
    <w:rsid w:val="00321D25"/>
    <w:rsid w:val="00364320"/>
    <w:rsid w:val="00395410"/>
    <w:rsid w:val="003B29CB"/>
    <w:rsid w:val="003E1B2F"/>
    <w:rsid w:val="004013D0"/>
    <w:rsid w:val="004902DD"/>
    <w:rsid w:val="004A3F59"/>
    <w:rsid w:val="004A7D03"/>
    <w:rsid w:val="004B4162"/>
    <w:rsid w:val="004C00F3"/>
    <w:rsid w:val="004C04F8"/>
    <w:rsid w:val="004D77C5"/>
    <w:rsid w:val="00562767"/>
    <w:rsid w:val="005A33BD"/>
    <w:rsid w:val="006A0B39"/>
    <w:rsid w:val="006A139A"/>
    <w:rsid w:val="006A201D"/>
    <w:rsid w:val="00716E1A"/>
    <w:rsid w:val="00732B97"/>
    <w:rsid w:val="00744B88"/>
    <w:rsid w:val="0077205A"/>
    <w:rsid w:val="00784D35"/>
    <w:rsid w:val="007A6AA5"/>
    <w:rsid w:val="00800726"/>
    <w:rsid w:val="00812EDC"/>
    <w:rsid w:val="00841AD7"/>
    <w:rsid w:val="008434D4"/>
    <w:rsid w:val="00874EE4"/>
    <w:rsid w:val="008A7E7F"/>
    <w:rsid w:val="008C48F9"/>
    <w:rsid w:val="009242FF"/>
    <w:rsid w:val="00926D36"/>
    <w:rsid w:val="00941809"/>
    <w:rsid w:val="009661B9"/>
    <w:rsid w:val="00984AF9"/>
    <w:rsid w:val="009E6AED"/>
    <w:rsid w:val="009F058D"/>
    <w:rsid w:val="00A0006D"/>
    <w:rsid w:val="00A03824"/>
    <w:rsid w:val="00A15D02"/>
    <w:rsid w:val="00A22388"/>
    <w:rsid w:val="00A27A8D"/>
    <w:rsid w:val="00A646D3"/>
    <w:rsid w:val="00A67869"/>
    <w:rsid w:val="00A93846"/>
    <w:rsid w:val="00A94DA4"/>
    <w:rsid w:val="00A95B16"/>
    <w:rsid w:val="00AB4AE6"/>
    <w:rsid w:val="00B172E3"/>
    <w:rsid w:val="00B417F8"/>
    <w:rsid w:val="00B60D74"/>
    <w:rsid w:val="00B760D8"/>
    <w:rsid w:val="00B900F8"/>
    <w:rsid w:val="00B962E3"/>
    <w:rsid w:val="00BB59E0"/>
    <w:rsid w:val="00BF2941"/>
    <w:rsid w:val="00C7143C"/>
    <w:rsid w:val="00C97FC1"/>
    <w:rsid w:val="00CA1ED7"/>
    <w:rsid w:val="00CC6EF8"/>
    <w:rsid w:val="00CE1DE3"/>
    <w:rsid w:val="00CF44E2"/>
    <w:rsid w:val="00D056B1"/>
    <w:rsid w:val="00D30388"/>
    <w:rsid w:val="00D54E17"/>
    <w:rsid w:val="00DA04C0"/>
    <w:rsid w:val="00DC2F2B"/>
    <w:rsid w:val="00DD6272"/>
    <w:rsid w:val="00E5031E"/>
    <w:rsid w:val="00E62817"/>
    <w:rsid w:val="00E84353"/>
    <w:rsid w:val="00EA6898"/>
    <w:rsid w:val="00EB15F3"/>
    <w:rsid w:val="00ED3B81"/>
    <w:rsid w:val="00ED656E"/>
    <w:rsid w:val="00EE05D3"/>
    <w:rsid w:val="00F97575"/>
    <w:rsid w:val="00FD48D7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8C2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72"/>
    <w:qFormat/>
    <w:rsid w:val="00ED3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8F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72"/>
    <w:qFormat/>
    <w:rsid w:val="00ED3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8F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36F73B0A.dotm</Template>
  <TotalTime>108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Olympiade 2012/2016</vt:lpstr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Olympiade 2012/2016</dc:title>
  <dc:subject/>
  <dc:creator>C.D.O.S</dc:creator>
  <cp:keywords/>
  <cp:lastModifiedBy>GASNIER Nicolas</cp:lastModifiedBy>
  <cp:revision>9</cp:revision>
  <cp:lastPrinted>2015-07-08T14:09:00Z</cp:lastPrinted>
  <dcterms:created xsi:type="dcterms:W3CDTF">2015-12-08T11:24:00Z</dcterms:created>
  <dcterms:modified xsi:type="dcterms:W3CDTF">2016-01-29T03:36:00Z</dcterms:modified>
</cp:coreProperties>
</file>